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3DE670" w14:textId="77777777" w:rsidR="00784C84" w:rsidRDefault="00784C84" w:rsidP="00784C84">
      <w:pPr>
        <w:pStyle w:val="Overskrift1"/>
      </w:pPr>
    </w:p>
    <w:p w14:paraId="15BE42BD" w14:textId="77777777" w:rsidR="00295C69" w:rsidRPr="00750B33" w:rsidRDefault="00784C84" w:rsidP="00784C84">
      <w:pPr>
        <w:pStyle w:val="Overskrift1"/>
        <w:rPr>
          <w:sz w:val="32"/>
          <w:szCs w:val="32"/>
        </w:rPr>
      </w:pPr>
      <w:r w:rsidRPr="00750B33">
        <w:rPr>
          <w:sz w:val="32"/>
          <w:szCs w:val="32"/>
        </w:rPr>
        <w:t>Vil din arbeidsplass gjere ein innsats for eit inkluderande lokalsamfunn?</w:t>
      </w:r>
    </w:p>
    <w:p w14:paraId="3F12FD4A" w14:textId="77777777" w:rsidR="00784C84" w:rsidRPr="00784C84" w:rsidRDefault="00784C84" w:rsidP="00784C84"/>
    <w:p w14:paraId="568BD54D" w14:textId="78B304CF" w:rsidR="00295C69" w:rsidRDefault="00784C84" w:rsidP="00295C69">
      <w:pPr>
        <w:tabs>
          <w:tab w:val="left" w:pos="1702"/>
          <w:tab w:val="left" w:pos="5670"/>
          <w:tab w:val="left" w:pos="7088"/>
        </w:tabs>
        <w:rPr>
          <w:rFonts w:ascii="Arial" w:hAnsi="Arial" w:cs="Arial"/>
          <w:szCs w:val="24"/>
        </w:rPr>
      </w:pPr>
      <w:bookmarkStart w:id="0" w:name="MOTTAKERNAVN"/>
      <w:bookmarkEnd w:id="0"/>
      <w:r>
        <w:rPr>
          <w:rFonts w:ascii="Arial" w:hAnsi="Arial" w:cs="Arial"/>
          <w:szCs w:val="24"/>
        </w:rPr>
        <w:t xml:space="preserve">Vil du og dei du jobbar med lære meir om korleis ein møter menneske med demens </w:t>
      </w:r>
      <w:r w:rsidR="00750B33">
        <w:rPr>
          <w:rFonts w:ascii="Arial" w:hAnsi="Arial" w:cs="Arial"/>
          <w:szCs w:val="24"/>
        </w:rPr>
        <w:t xml:space="preserve">på ein god måte </w:t>
      </w:r>
      <w:r>
        <w:rPr>
          <w:rFonts w:ascii="Arial" w:hAnsi="Arial" w:cs="Arial"/>
          <w:szCs w:val="24"/>
        </w:rPr>
        <w:t>i kvardagen?</w:t>
      </w:r>
    </w:p>
    <w:p w14:paraId="4D82C782" w14:textId="77777777" w:rsidR="00784C84" w:rsidRDefault="00784C84" w:rsidP="00295C69">
      <w:pPr>
        <w:tabs>
          <w:tab w:val="left" w:pos="1702"/>
          <w:tab w:val="left" w:pos="5670"/>
          <w:tab w:val="left" w:pos="7088"/>
        </w:tabs>
        <w:rPr>
          <w:rFonts w:ascii="Arial" w:hAnsi="Arial" w:cs="Arial"/>
          <w:szCs w:val="24"/>
        </w:rPr>
      </w:pPr>
    </w:p>
    <w:p w14:paraId="2D2CAC95" w14:textId="77777777" w:rsidR="00784C84" w:rsidRDefault="00784C84" w:rsidP="00295C69">
      <w:pPr>
        <w:tabs>
          <w:tab w:val="left" w:pos="1702"/>
          <w:tab w:val="left" w:pos="5670"/>
          <w:tab w:val="left" w:pos="7088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Velkomen til gratis kurs 19. september </w:t>
      </w:r>
      <w:proofErr w:type="spellStart"/>
      <w:r>
        <w:rPr>
          <w:rFonts w:ascii="Arial" w:hAnsi="Arial" w:cs="Arial"/>
          <w:szCs w:val="24"/>
        </w:rPr>
        <w:t>kl</w:t>
      </w:r>
      <w:proofErr w:type="spellEnd"/>
      <w:r>
        <w:rPr>
          <w:rFonts w:ascii="Arial" w:hAnsi="Arial" w:cs="Arial"/>
          <w:szCs w:val="24"/>
        </w:rPr>
        <w:t xml:space="preserve"> 18!</w:t>
      </w:r>
    </w:p>
    <w:p w14:paraId="25E58841" w14:textId="77777777" w:rsidR="00784C84" w:rsidRPr="00580A3A" w:rsidRDefault="00784C84" w:rsidP="00295C69">
      <w:pPr>
        <w:tabs>
          <w:tab w:val="left" w:pos="1702"/>
          <w:tab w:val="left" w:pos="5670"/>
          <w:tab w:val="left" w:pos="7088"/>
        </w:tabs>
        <w:rPr>
          <w:rFonts w:ascii="Arial" w:hAnsi="Arial" w:cs="Arial"/>
          <w:szCs w:val="24"/>
        </w:rPr>
      </w:pPr>
    </w:p>
    <w:p w14:paraId="71A8DAF6" w14:textId="77777777" w:rsidR="00784C84" w:rsidRPr="00784C84" w:rsidRDefault="00784C84" w:rsidP="00784C84">
      <w:pPr>
        <w:pStyle w:val="Overskrift2"/>
      </w:pPr>
      <w:r w:rsidRPr="00784C84">
        <w:t>Invitasjon til kurs i demensvenleg samfunn</w:t>
      </w:r>
    </w:p>
    <w:p w14:paraId="75E4F5CB" w14:textId="12048157" w:rsidR="00784C84" w:rsidRPr="00784C84" w:rsidRDefault="00784C84" w:rsidP="00784C84">
      <w:pPr>
        <w:tabs>
          <w:tab w:val="left" w:pos="1702"/>
          <w:tab w:val="left" w:pos="5670"/>
          <w:tab w:val="left" w:pos="7088"/>
        </w:tabs>
        <w:rPr>
          <w:rFonts w:ascii="Arial" w:hAnsi="Arial" w:cs="Arial"/>
          <w:szCs w:val="24"/>
        </w:rPr>
      </w:pPr>
      <w:r w:rsidRPr="00784C84">
        <w:rPr>
          <w:rFonts w:ascii="Arial" w:hAnsi="Arial" w:cs="Arial"/>
          <w:szCs w:val="24"/>
        </w:rPr>
        <w:t>Over 2% av befolkninga i Hareid kommune har påvist ein demenssjukdom, og dette talet er raskt aukande. Skal kommunen vår framleis vere ei god kommune å bu i for alle, så treng vi auka kunnskap</w:t>
      </w:r>
      <w:r w:rsidR="00E0137B">
        <w:rPr>
          <w:rFonts w:ascii="Arial" w:hAnsi="Arial" w:cs="Arial"/>
          <w:szCs w:val="24"/>
        </w:rPr>
        <w:t xml:space="preserve"> </w:t>
      </w:r>
      <w:r w:rsidRPr="00784C84">
        <w:rPr>
          <w:rFonts w:ascii="Arial" w:hAnsi="Arial" w:cs="Arial"/>
          <w:szCs w:val="24"/>
        </w:rPr>
        <w:t xml:space="preserve">og bevisstheit rundt korleis vi skal handtere desse utfordringane. </w:t>
      </w:r>
    </w:p>
    <w:p w14:paraId="6BB65246" w14:textId="7C65D860" w:rsidR="00784C84" w:rsidRPr="00784C84" w:rsidRDefault="00784C84" w:rsidP="00784C84">
      <w:pPr>
        <w:tabs>
          <w:tab w:val="left" w:pos="1702"/>
          <w:tab w:val="left" w:pos="5670"/>
          <w:tab w:val="left" w:pos="7088"/>
        </w:tabs>
        <w:rPr>
          <w:rFonts w:ascii="Arial" w:hAnsi="Arial" w:cs="Arial"/>
          <w:szCs w:val="24"/>
        </w:rPr>
      </w:pPr>
      <w:r w:rsidRPr="00784C84">
        <w:rPr>
          <w:rFonts w:ascii="Arial" w:hAnsi="Arial" w:cs="Arial"/>
          <w:szCs w:val="24"/>
        </w:rPr>
        <w:t xml:space="preserve">I samarbeid med </w:t>
      </w:r>
      <w:proofErr w:type="spellStart"/>
      <w:r w:rsidRPr="00784C84">
        <w:rPr>
          <w:rFonts w:ascii="Arial" w:hAnsi="Arial" w:cs="Arial"/>
          <w:szCs w:val="24"/>
        </w:rPr>
        <w:t>Nasjonalforeningen</w:t>
      </w:r>
      <w:proofErr w:type="spellEnd"/>
      <w:r w:rsidRPr="00784C84">
        <w:rPr>
          <w:rFonts w:ascii="Arial" w:hAnsi="Arial" w:cs="Arial"/>
          <w:szCs w:val="24"/>
        </w:rPr>
        <w:t xml:space="preserve"> for folkehelse har Hareid kommune inngått avtale om å verte </w:t>
      </w:r>
      <w:hyperlink r:id="rId10" w:history="1">
        <w:r w:rsidRPr="00B57644">
          <w:rPr>
            <w:rStyle w:val="Hyperkobling"/>
            <w:rFonts w:ascii="Arial" w:hAnsi="Arial" w:cs="Arial"/>
            <w:szCs w:val="24"/>
          </w:rPr>
          <w:t>ei</w:t>
        </w:r>
        <w:r w:rsidR="00B57644" w:rsidRPr="00B57644">
          <w:rPr>
            <w:rStyle w:val="Hyperkobling"/>
            <w:rFonts w:ascii="Arial" w:hAnsi="Arial" w:cs="Arial"/>
            <w:szCs w:val="24"/>
          </w:rPr>
          <w:t>t</w:t>
        </w:r>
        <w:r w:rsidRPr="00B57644">
          <w:rPr>
            <w:rStyle w:val="Hyperkobling"/>
            <w:rFonts w:ascii="Arial" w:hAnsi="Arial" w:cs="Arial"/>
            <w:szCs w:val="24"/>
          </w:rPr>
          <w:t xml:space="preserve"> demensvenleg </w:t>
        </w:r>
        <w:r w:rsidR="00B57644" w:rsidRPr="00B57644">
          <w:rPr>
            <w:rStyle w:val="Hyperkobling"/>
            <w:rFonts w:ascii="Arial" w:hAnsi="Arial" w:cs="Arial"/>
            <w:szCs w:val="24"/>
          </w:rPr>
          <w:t>samfunn</w:t>
        </w:r>
      </w:hyperlink>
      <w:r w:rsidRPr="00784C84">
        <w:rPr>
          <w:rFonts w:ascii="Arial" w:hAnsi="Arial" w:cs="Arial"/>
          <w:szCs w:val="24"/>
        </w:rPr>
        <w:t xml:space="preserve">. Kommunen tilbyr kurs til tilsette i servicenæring, kultur, offentlege instansar.  Dette kurset vil gje opplæring i korleis ein på best mogleg måte kan yte god service til personar med kognitiv svikt og demens. Kurset varer  1,5 – 2 timar og er gratis. </w:t>
      </w:r>
    </w:p>
    <w:p w14:paraId="4C7F2610" w14:textId="77777777" w:rsidR="00784C84" w:rsidRDefault="00784C84" w:rsidP="00784C84">
      <w:pPr>
        <w:tabs>
          <w:tab w:val="left" w:pos="1702"/>
          <w:tab w:val="left" w:pos="5670"/>
          <w:tab w:val="left" w:pos="7088"/>
        </w:tabs>
        <w:rPr>
          <w:rFonts w:ascii="Arial" w:hAnsi="Arial" w:cs="Arial"/>
          <w:b/>
          <w:szCs w:val="24"/>
        </w:rPr>
      </w:pPr>
    </w:p>
    <w:p w14:paraId="44E41D89" w14:textId="77777777" w:rsidR="00784C84" w:rsidRPr="00784C84" w:rsidRDefault="00784C84" w:rsidP="00784C84">
      <w:pPr>
        <w:pStyle w:val="Overskrift2"/>
      </w:pPr>
      <w:r w:rsidRPr="00784C84">
        <w:t xml:space="preserve">Kvifor bli med? </w:t>
      </w:r>
    </w:p>
    <w:p w14:paraId="7E4DF5EB" w14:textId="17A17DB5" w:rsidR="00784C84" w:rsidRPr="00784C84" w:rsidRDefault="00784C84" w:rsidP="00784C84">
      <w:pPr>
        <w:tabs>
          <w:tab w:val="left" w:pos="1702"/>
          <w:tab w:val="left" w:pos="5670"/>
          <w:tab w:val="left" w:pos="7088"/>
        </w:tabs>
        <w:rPr>
          <w:rFonts w:ascii="Arial" w:hAnsi="Arial" w:cs="Arial"/>
          <w:szCs w:val="24"/>
        </w:rPr>
      </w:pPr>
      <w:r w:rsidRPr="00784C84">
        <w:rPr>
          <w:rFonts w:ascii="Arial" w:hAnsi="Arial" w:cs="Arial"/>
          <w:szCs w:val="24"/>
        </w:rPr>
        <w:t>E</w:t>
      </w:r>
      <w:r>
        <w:rPr>
          <w:rFonts w:ascii="Arial" w:hAnsi="Arial" w:cs="Arial"/>
          <w:szCs w:val="24"/>
        </w:rPr>
        <w:t>i</w:t>
      </w:r>
      <w:r w:rsidRPr="00784C84">
        <w:rPr>
          <w:rFonts w:ascii="Arial" w:hAnsi="Arial" w:cs="Arial"/>
          <w:szCs w:val="24"/>
        </w:rPr>
        <w:t>t meir demensvenleg samfunn er avgjerande for mange og bra for alle. Personar med demens vert meir sjølvhjelpt og kan leve aktive liv lengst mogleg. Ved å verte møtt med respekt og forståing, vil personar med demens og deira pårørande oppleve tryggheit, friheit og verdigheit. Kunnskapen bidrar til at arbeidskvardagen til personar i ulike serviceyrke vert enklare</w:t>
      </w:r>
      <w:r>
        <w:rPr>
          <w:rFonts w:ascii="Arial" w:hAnsi="Arial" w:cs="Arial"/>
          <w:szCs w:val="24"/>
        </w:rPr>
        <w:t xml:space="preserve">, </w:t>
      </w:r>
      <w:r w:rsidRPr="00784C84">
        <w:rPr>
          <w:rFonts w:ascii="Arial" w:hAnsi="Arial" w:cs="Arial"/>
          <w:szCs w:val="24"/>
        </w:rPr>
        <w:t xml:space="preserve">og </w:t>
      </w:r>
      <w:r>
        <w:rPr>
          <w:rFonts w:ascii="Arial" w:hAnsi="Arial" w:cs="Arial"/>
          <w:szCs w:val="24"/>
        </w:rPr>
        <w:t>dei som deltek bidrar til å</w:t>
      </w:r>
      <w:r w:rsidRPr="00784C84">
        <w:rPr>
          <w:rFonts w:ascii="Arial" w:hAnsi="Arial" w:cs="Arial"/>
          <w:szCs w:val="24"/>
        </w:rPr>
        <w:t xml:space="preserve"> skape</w:t>
      </w:r>
      <w:r>
        <w:rPr>
          <w:rFonts w:ascii="Arial" w:hAnsi="Arial" w:cs="Arial"/>
          <w:szCs w:val="24"/>
        </w:rPr>
        <w:t xml:space="preserve"> eit</w:t>
      </w:r>
      <w:r w:rsidRPr="00784C8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positivt </w:t>
      </w:r>
      <w:r w:rsidR="00F3219D">
        <w:rPr>
          <w:rFonts w:ascii="Arial" w:hAnsi="Arial" w:cs="Arial"/>
          <w:szCs w:val="24"/>
        </w:rPr>
        <w:t xml:space="preserve">og inkluderande </w:t>
      </w:r>
      <w:bookmarkStart w:id="1" w:name="_GoBack"/>
      <w:bookmarkEnd w:id="1"/>
      <w:r>
        <w:rPr>
          <w:rFonts w:ascii="Arial" w:hAnsi="Arial" w:cs="Arial"/>
          <w:szCs w:val="24"/>
        </w:rPr>
        <w:t>omdøme for si eiga verksemd og for lokalsamfunnet.</w:t>
      </w:r>
      <w:r w:rsidRPr="00784C8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Alle som deltek</w:t>
      </w:r>
      <w:r w:rsidRPr="00784C84">
        <w:rPr>
          <w:rFonts w:ascii="Arial" w:hAnsi="Arial" w:cs="Arial"/>
          <w:szCs w:val="24"/>
        </w:rPr>
        <w:t xml:space="preserve"> på kurset får klistremerke som viser at </w:t>
      </w:r>
      <w:r>
        <w:rPr>
          <w:rFonts w:ascii="Arial" w:hAnsi="Arial" w:cs="Arial"/>
          <w:szCs w:val="24"/>
        </w:rPr>
        <w:t>ein har kompetanse om korleis ein møter menneske med demens.</w:t>
      </w:r>
      <w:r w:rsidRPr="00784C8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K</w:t>
      </w:r>
      <w:r w:rsidRPr="00784C84">
        <w:rPr>
          <w:rFonts w:ascii="Arial" w:hAnsi="Arial" w:cs="Arial"/>
          <w:szCs w:val="24"/>
        </w:rPr>
        <w:t xml:space="preserve">listremerket kan </w:t>
      </w:r>
      <w:r>
        <w:rPr>
          <w:rFonts w:ascii="Arial" w:hAnsi="Arial" w:cs="Arial"/>
          <w:szCs w:val="24"/>
        </w:rPr>
        <w:t>ein plassere synleg, som på eit vindauge eller ei dør.</w:t>
      </w:r>
    </w:p>
    <w:p w14:paraId="0FE040D2" w14:textId="77777777" w:rsidR="00784C84" w:rsidRDefault="00784C84" w:rsidP="00784C84">
      <w:pPr>
        <w:tabs>
          <w:tab w:val="left" w:pos="1702"/>
          <w:tab w:val="left" w:pos="5670"/>
          <w:tab w:val="left" w:pos="7088"/>
        </w:tabs>
        <w:rPr>
          <w:rFonts w:ascii="Arial" w:hAnsi="Arial" w:cs="Arial"/>
          <w:b/>
          <w:szCs w:val="24"/>
        </w:rPr>
      </w:pPr>
    </w:p>
    <w:p w14:paraId="292362ED" w14:textId="77777777" w:rsidR="00784C84" w:rsidRPr="00784C84" w:rsidRDefault="00784C84" w:rsidP="00784C84">
      <w:pPr>
        <w:pStyle w:val="Overskrift2"/>
      </w:pPr>
      <w:r w:rsidRPr="00784C84">
        <w:t xml:space="preserve">Kven kan </w:t>
      </w:r>
      <w:proofErr w:type="spellStart"/>
      <w:r w:rsidRPr="00784C84">
        <w:t>kan</w:t>
      </w:r>
      <w:proofErr w:type="spellEnd"/>
      <w:r w:rsidRPr="00784C84">
        <w:t xml:space="preserve"> melde seg på?</w:t>
      </w:r>
    </w:p>
    <w:p w14:paraId="4D96DF23" w14:textId="77777777" w:rsidR="00784C84" w:rsidRPr="00784C84" w:rsidRDefault="00784C84" w:rsidP="00784C84">
      <w:pPr>
        <w:tabs>
          <w:tab w:val="left" w:pos="1702"/>
          <w:tab w:val="left" w:pos="5670"/>
          <w:tab w:val="left" w:pos="7088"/>
        </w:tabs>
        <w:rPr>
          <w:rFonts w:ascii="Arial" w:hAnsi="Arial" w:cs="Arial"/>
          <w:szCs w:val="24"/>
        </w:rPr>
      </w:pPr>
      <w:r w:rsidRPr="00784C84">
        <w:rPr>
          <w:rFonts w:ascii="Arial" w:hAnsi="Arial" w:cs="Arial"/>
          <w:szCs w:val="24"/>
        </w:rPr>
        <w:t xml:space="preserve">Verksemder, bedrifter og andre som kjem i kontakt med personar med demens kan melde seg på. Det kan vere butikkar, bibliotek, </w:t>
      </w:r>
      <w:proofErr w:type="spellStart"/>
      <w:r w:rsidRPr="00784C84">
        <w:rPr>
          <w:rFonts w:ascii="Arial" w:hAnsi="Arial" w:cs="Arial"/>
          <w:szCs w:val="24"/>
        </w:rPr>
        <w:t>tannlegesenter</w:t>
      </w:r>
      <w:proofErr w:type="spellEnd"/>
      <w:r w:rsidRPr="00784C84">
        <w:rPr>
          <w:rFonts w:ascii="Arial" w:hAnsi="Arial" w:cs="Arial"/>
          <w:szCs w:val="24"/>
        </w:rPr>
        <w:t xml:space="preserve">, NAV, drosjesjåførar, fastlegekontor, bank, kyrkjekontor osv. </w:t>
      </w:r>
    </w:p>
    <w:p w14:paraId="2FFB0EAB" w14:textId="77777777" w:rsidR="00784C84" w:rsidRDefault="00784C84" w:rsidP="00784C84">
      <w:pPr>
        <w:tabs>
          <w:tab w:val="left" w:pos="1702"/>
          <w:tab w:val="left" w:pos="5670"/>
          <w:tab w:val="left" w:pos="7088"/>
        </w:tabs>
        <w:rPr>
          <w:rFonts w:ascii="Arial" w:hAnsi="Arial" w:cs="Arial"/>
          <w:szCs w:val="24"/>
        </w:rPr>
      </w:pPr>
    </w:p>
    <w:p w14:paraId="4D6E7E80" w14:textId="77777777" w:rsidR="00784C84" w:rsidRPr="00784C84" w:rsidRDefault="00784C84" w:rsidP="00784C84">
      <w:pPr>
        <w:tabs>
          <w:tab w:val="left" w:pos="1702"/>
          <w:tab w:val="left" w:pos="5670"/>
          <w:tab w:val="left" w:pos="7088"/>
        </w:tabs>
        <w:rPr>
          <w:rFonts w:ascii="Arial" w:hAnsi="Arial" w:cs="Arial"/>
          <w:szCs w:val="24"/>
        </w:rPr>
      </w:pPr>
    </w:p>
    <w:p w14:paraId="22F7E02D" w14:textId="77777777" w:rsidR="00784C84" w:rsidRPr="00784C84" w:rsidRDefault="00784C84" w:rsidP="00784C84">
      <w:pPr>
        <w:tabs>
          <w:tab w:val="left" w:pos="1702"/>
          <w:tab w:val="left" w:pos="5670"/>
          <w:tab w:val="left" w:pos="7088"/>
        </w:tabs>
        <w:rPr>
          <w:rFonts w:ascii="Arial" w:hAnsi="Arial" w:cs="Arial"/>
          <w:szCs w:val="24"/>
        </w:rPr>
      </w:pPr>
    </w:p>
    <w:p w14:paraId="1A5FD280" w14:textId="77777777" w:rsidR="00784C84" w:rsidRDefault="00784C84" w:rsidP="00784C84">
      <w:pPr>
        <w:tabs>
          <w:tab w:val="left" w:pos="1702"/>
          <w:tab w:val="left" w:pos="5670"/>
          <w:tab w:val="left" w:pos="7088"/>
        </w:tabs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Kurset vert arrangert tysdag</w:t>
      </w:r>
      <w:r w:rsidRPr="00784C84">
        <w:rPr>
          <w:rFonts w:ascii="Arial" w:hAnsi="Arial" w:cs="Arial"/>
          <w:b/>
          <w:szCs w:val="24"/>
        </w:rPr>
        <w:t xml:space="preserve"> 19/9 </w:t>
      </w:r>
      <w:proofErr w:type="spellStart"/>
      <w:r w:rsidRPr="00784C84">
        <w:rPr>
          <w:rFonts w:ascii="Arial" w:hAnsi="Arial" w:cs="Arial"/>
          <w:b/>
          <w:szCs w:val="24"/>
        </w:rPr>
        <w:t>kl</w:t>
      </w:r>
      <w:proofErr w:type="spellEnd"/>
      <w:r w:rsidRPr="00784C84">
        <w:rPr>
          <w:rFonts w:ascii="Arial" w:hAnsi="Arial" w:cs="Arial"/>
          <w:b/>
          <w:szCs w:val="24"/>
        </w:rPr>
        <w:t xml:space="preserve"> 18-19.30 i kommunestyresalen.</w:t>
      </w:r>
    </w:p>
    <w:p w14:paraId="691B3C28" w14:textId="77777777" w:rsidR="00784C84" w:rsidRPr="00784C84" w:rsidRDefault="00784C84" w:rsidP="00784C84">
      <w:pPr>
        <w:tabs>
          <w:tab w:val="left" w:pos="1702"/>
          <w:tab w:val="left" w:pos="5670"/>
          <w:tab w:val="left" w:pos="7088"/>
        </w:tabs>
        <w:rPr>
          <w:rFonts w:ascii="Arial" w:hAnsi="Arial" w:cs="Arial"/>
          <w:b/>
          <w:szCs w:val="24"/>
        </w:rPr>
      </w:pPr>
    </w:p>
    <w:p w14:paraId="54DFCB8F" w14:textId="77777777" w:rsidR="00784C84" w:rsidRPr="00784C84" w:rsidRDefault="00784C84" w:rsidP="00784C84">
      <w:pPr>
        <w:tabs>
          <w:tab w:val="left" w:pos="1702"/>
          <w:tab w:val="left" w:pos="5670"/>
          <w:tab w:val="left" w:pos="7088"/>
        </w:tabs>
        <w:rPr>
          <w:rFonts w:ascii="Arial" w:hAnsi="Arial" w:cs="Arial"/>
          <w:b/>
          <w:szCs w:val="24"/>
        </w:rPr>
      </w:pPr>
      <w:r w:rsidRPr="00784C84">
        <w:rPr>
          <w:rFonts w:ascii="Arial" w:hAnsi="Arial" w:cs="Arial"/>
          <w:b/>
          <w:szCs w:val="24"/>
        </w:rPr>
        <w:t xml:space="preserve">Påmelding og </w:t>
      </w:r>
      <w:proofErr w:type="spellStart"/>
      <w:r w:rsidRPr="00784C84">
        <w:rPr>
          <w:rFonts w:ascii="Arial" w:hAnsi="Arial" w:cs="Arial"/>
          <w:b/>
          <w:szCs w:val="24"/>
        </w:rPr>
        <w:t>evt</w:t>
      </w:r>
      <w:proofErr w:type="spellEnd"/>
      <w:r w:rsidRPr="00784C84">
        <w:rPr>
          <w:rFonts w:ascii="Arial" w:hAnsi="Arial" w:cs="Arial"/>
          <w:b/>
          <w:szCs w:val="24"/>
        </w:rPr>
        <w:t xml:space="preserve"> spørsmål kan rettast til demenskoordinator i Hareid kommune, Kamilla Grimstad Hagen.</w:t>
      </w:r>
    </w:p>
    <w:p w14:paraId="2890FE8C" w14:textId="77777777" w:rsidR="00784C84" w:rsidRPr="00784C84" w:rsidRDefault="00784C84" w:rsidP="00784C84">
      <w:pPr>
        <w:tabs>
          <w:tab w:val="left" w:pos="1702"/>
          <w:tab w:val="left" w:pos="5670"/>
          <w:tab w:val="left" w:pos="7088"/>
        </w:tabs>
        <w:rPr>
          <w:rFonts w:ascii="Arial" w:hAnsi="Arial" w:cs="Arial"/>
          <w:b/>
          <w:szCs w:val="24"/>
        </w:rPr>
      </w:pPr>
      <w:hyperlink r:id="rId11" w:history="1">
        <w:r w:rsidRPr="00784C84">
          <w:rPr>
            <w:rStyle w:val="Hyperkobling"/>
            <w:rFonts w:ascii="Arial" w:hAnsi="Arial" w:cs="Arial"/>
            <w:b/>
            <w:szCs w:val="24"/>
          </w:rPr>
          <w:t>Kamillagrimstad.hagen@hareid.kommune.no</w:t>
        </w:r>
      </w:hyperlink>
    </w:p>
    <w:p w14:paraId="5D821347" w14:textId="77777777" w:rsidR="00784C84" w:rsidRPr="00784C84" w:rsidRDefault="00784C84" w:rsidP="00784C84">
      <w:pPr>
        <w:tabs>
          <w:tab w:val="left" w:pos="1702"/>
          <w:tab w:val="left" w:pos="5670"/>
          <w:tab w:val="left" w:pos="7088"/>
        </w:tabs>
        <w:rPr>
          <w:rFonts w:ascii="Arial" w:hAnsi="Arial" w:cs="Arial"/>
          <w:b/>
          <w:szCs w:val="24"/>
        </w:rPr>
      </w:pPr>
      <w:r w:rsidRPr="00784C84">
        <w:rPr>
          <w:rFonts w:ascii="Arial" w:hAnsi="Arial" w:cs="Arial"/>
          <w:b/>
          <w:szCs w:val="24"/>
        </w:rPr>
        <w:t>48104497</w:t>
      </w:r>
    </w:p>
    <w:p w14:paraId="622A8380" w14:textId="77777777" w:rsidR="00295C69" w:rsidRPr="00580A3A" w:rsidRDefault="00295C69" w:rsidP="00295C69">
      <w:pPr>
        <w:tabs>
          <w:tab w:val="left" w:pos="1702"/>
          <w:tab w:val="left" w:pos="5670"/>
          <w:tab w:val="left" w:pos="7088"/>
        </w:tabs>
        <w:rPr>
          <w:rFonts w:ascii="Arial" w:hAnsi="Arial" w:cs="Arial"/>
          <w:szCs w:val="24"/>
        </w:rPr>
      </w:pPr>
    </w:p>
    <w:p w14:paraId="37F6D64E" w14:textId="0AF5AA78" w:rsidR="005A36F5" w:rsidRPr="00580A3A" w:rsidRDefault="00784C84" w:rsidP="00750B33">
      <w:pPr>
        <w:tabs>
          <w:tab w:val="left" w:pos="1702"/>
          <w:tab w:val="left" w:pos="5670"/>
          <w:tab w:val="left" w:pos="7088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Håper mange har høve til å delta! </w:t>
      </w:r>
    </w:p>
    <w:sectPr w:rsidR="005A36F5" w:rsidRPr="00580A3A" w:rsidSect="005D7652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1417" w:right="1417" w:bottom="1417" w:left="1417" w:header="708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5D3EEB" w14:textId="77777777" w:rsidR="004D3DB5" w:rsidRDefault="004D3DB5" w:rsidP="00D42C68">
      <w:r>
        <w:separator/>
      </w:r>
    </w:p>
  </w:endnote>
  <w:endnote w:type="continuationSeparator" w:id="0">
    <w:p w14:paraId="0BEDD3C1" w14:textId="77777777" w:rsidR="004D3DB5" w:rsidRDefault="004D3DB5" w:rsidP="00D42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04F011" w14:textId="77777777" w:rsidR="005D7652" w:rsidRDefault="005D7652" w:rsidP="005D7652">
    <w:pPr>
      <w:pStyle w:val="Bunntekst"/>
      <w:tabs>
        <w:tab w:val="clear" w:pos="4536"/>
        <w:tab w:val="clear" w:pos="9072"/>
        <w:tab w:val="left" w:pos="2910"/>
      </w:tabs>
    </w:pPr>
    <w:r>
      <w:tab/>
    </w:r>
  </w:p>
  <w:tbl>
    <w:tblPr>
      <w:tblW w:w="9108" w:type="dxa"/>
      <w:tblBorders>
        <w:top w:val="single" w:sz="12" w:space="0" w:color="63A6F7"/>
      </w:tblBorders>
      <w:tblLook w:val="04A0" w:firstRow="1" w:lastRow="0" w:firstColumn="1" w:lastColumn="0" w:noHBand="0" w:noVBand="1"/>
    </w:tblPr>
    <w:tblGrid>
      <w:gridCol w:w="2628"/>
      <w:gridCol w:w="3963"/>
      <w:gridCol w:w="2517"/>
    </w:tblGrid>
    <w:tr w:rsidR="005D7652" w:rsidRPr="00580A3A" w14:paraId="1D90FF23" w14:textId="77777777" w:rsidTr="005D7652">
      <w:trPr>
        <w:trHeight w:val="212"/>
      </w:trPr>
      <w:tc>
        <w:tcPr>
          <w:tcW w:w="2628" w:type="dxa"/>
          <w:tcBorders>
            <w:top w:val="single" w:sz="12" w:space="0" w:color="4F81BD"/>
          </w:tcBorders>
        </w:tcPr>
        <w:p w14:paraId="5E7A921E" w14:textId="77777777" w:rsidR="005D7652" w:rsidRPr="00580A3A" w:rsidRDefault="005D7652" w:rsidP="005D7652">
          <w:pPr>
            <w:rPr>
              <w:rFonts w:ascii="Arial" w:hAnsi="Arial" w:cs="Arial"/>
              <w:sz w:val="16"/>
              <w:szCs w:val="16"/>
            </w:rPr>
          </w:pPr>
          <w:r w:rsidRPr="00580A3A">
            <w:rPr>
              <w:rFonts w:ascii="Arial" w:hAnsi="Arial" w:cs="Arial"/>
              <w:sz w:val="16"/>
              <w:szCs w:val="16"/>
            </w:rPr>
            <w:t>Postadresse:</w:t>
          </w:r>
        </w:p>
      </w:tc>
      <w:tc>
        <w:tcPr>
          <w:tcW w:w="3963" w:type="dxa"/>
          <w:tcBorders>
            <w:top w:val="single" w:sz="12" w:space="0" w:color="4F81BD"/>
          </w:tcBorders>
        </w:tcPr>
        <w:p w14:paraId="1F446FDA" w14:textId="77777777" w:rsidR="005D7652" w:rsidRPr="00580A3A" w:rsidRDefault="005D7652" w:rsidP="005D7652">
          <w:pPr>
            <w:rPr>
              <w:rFonts w:ascii="Arial" w:hAnsi="Arial" w:cs="Arial"/>
              <w:sz w:val="16"/>
              <w:szCs w:val="16"/>
            </w:rPr>
          </w:pPr>
          <w:r w:rsidRPr="00580A3A">
            <w:rPr>
              <w:rFonts w:ascii="Arial" w:hAnsi="Arial" w:cs="Arial"/>
              <w:sz w:val="16"/>
              <w:szCs w:val="16"/>
            </w:rPr>
            <w:t>postmottak@hareid.kommune.no</w:t>
          </w:r>
        </w:p>
      </w:tc>
      <w:tc>
        <w:tcPr>
          <w:tcW w:w="2517" w:type="dxa"/>
          <w:tcBorders>
            <w:top w:val="single" w:sz="12" w:space="0" w:color="4F81BD"/>
          </w:tcBorders>
        </w:tcPr>
        <w:p w14:paraId="1F83C7B4" w14:textId="77777777" w:rsidR="005D7652" w:rsidRPr="00580A3A" w:rsidRDefault="005D7652" w:rsidP="005D7652">
          <w:pPr>
            <w:rPr>
              <w:rFonts w:ascii="Arial" w:hAnsi="Arial" w:cs="Arial"/>
              <w:sz w:val="16"/>
              <w:szCs w:val="16"/>
            </w:rPr>
          </w:pPr>
          <w:r w:rsidRPr="00580A3A">
            <w:rPr>
              <w:rFonts w:ascii="Arial" w:hAnsi="Arial" w:cs="Arial"/>
              <w:sz w:val="16"/>
              <w:szCs w:val="16"/>
            </w:rPr>
            <w:t>Org. nr:          964979278</w:t>
          </w:r>
        </w:p>
      </w:tc>
    </w:tr>
    <w:tr w:rsidR="005D7652" w:rsidRPr="00580A3A" w14:paraId="551A97BB" w14:textId="77777777" w:rsidTr="005D7652">
      <w:trPr>
        <w:trHeight w:val="187"/>
      </w:trPr>
      <w:tc>
        <w:tcPr>
          <w:tcW w:w="2628" w:type="dxa"/>
        </w:tcPr>
        <w:p w14:paraId="5E98A4C6" w14:textId="77777777" w:rsidR="005D7652" w:rsidRPr="00580A3A" w:rsidRDefault="005D7652" w:rsidP="005D7652">
          <w:pPr>
            <w:rPr>
              <w:rFonts w:ascii="Arial" w:hAnsi="Arial" w:cs="Arial"/>
              <w:sz w:val="16"/>
              <w:szCs w:val="16"/>
            </w:rPr>
          </w:pPr>
          <w:r w:rsidRPr="00580A3A">
            <w:rPr>
              <w:rFonts w:ascii="Arial" w:hAnsi="Arial" w:cs="Arial"/>
              <w:sz w:val="16"/>
              <w:szCs w:val="16"/>
            </w:rPr>
            <w:t>Rådhusplassen 5</w:t>
          </w:r>
        </w:p>
      </w:tc>
      <w:tc>
        <w:tcPr>
          <w:tcW w:w="3963" w:type="dxa"/>
        </w:tcPr>
        <w:p w14:paraId="20F62F93" w14:textId="77777777" w:rsidR="005D7652" w:rsidRPr="00580A3A" w:rsidRDefault="005D7652" w:rsidP="005D7652">
          <w:pPr>
            <w:rPr>
              <w:rFonts w:ascii="Arial" w:hAnsi="Arial" w:cs="Arial"/>
              <w:sz w:val="16"/>
              <w:szCs w:val="16"/>
            </w:rPr>
          </w:pPr>
          <w:r w:rsidRPr="00580A3A">
            <w:rPr>
              <w:rFonts w:ascii="Arial" w:hAnsi="Arial" w:cs="Arial"/>
              <w:sz w:val="16"/>
              <w:szCs w:val="16"/>
            </w:rPr>
            <w:t>www.hareid.kommune.no</w:t>
          </w:r>
        </w:p>
      </w:tc>
      <w:tc>
        <w:tcPr>
          <w:tcW w:w="2517" w:type="dxa"/>
        </w:tcPr>
        <w:p w14:paraId="1F8BE69B" w14:textId="77777777" w:rsidR="005D7652" w:rsidRPr="00580A3A" w:rsidRDefault="005D7652" w:rsidP="005D7652">
          <w:pPr>
            <w:rPr>
              <w:rFonts w:ascii="Arial" w:hAnsi="Arial" w:cs="Arial"/>
              <w:sz w:val="16"/>
              <w:szCs w:val="16"/>
            </w:rPr>
          </w:pPr>
          <w:r w:rsidRPr="00580A3A">
            <w:rPr>
              <w:rFonts w:ascii="Arial" w:hAnsi="Arial" w:cs="Arial"/>
              <w:sz w:val="16"/>
              <w:szCs w:val="16"/>
            </w:rPr>
            <w:t>Bankgiro: 4093.07.00195</w:t>
          </w:r>
        </w:p>
      </w:tc>
    </w:tr>
    <w:tr w:rsidR="005D7652" w:rsidRPr="00580A3A" w14:paraId="20C0C92D" w14:textId="77777777" w:rsidTr="005D7652">
      <w:trPr>
        <w:trHeight w:val="85"/>
      </w:trPr>
      <w:tc>
        <w:tcPr>
          <w:tcW w:w="2628" w:type="dxa"/>
        </w:tcPr>
        <w:p w14:paraId="783BCF73" w14:textId="77777777" w:rsidR="005D7652" w:rsidRPr="00580A3A" w:rsidRDefault="005D7652" w:rsidP="005D7652">
          <w:pPr>
            <w:rPr>
              <w:rFonts w:ascii="Arial" w:hAnsi="Arial" w:cs="Arial"/>
              <w:sz w:val="16"/>
              <w:szCs w:val="16"/>
            </w:rPr>
          </w:pPr>
          <w:r w:rsidRPr="00580A3A">
            <w:rPr>
              <w:rFonts w:ascii="Arial" w:hAnsi="Arial" w:cs="Arial"/>
              <w:sz w:val="16"/>
              <w:szCs w:val="16"/>
            </w:rPr>
            <w:t>6060 HAREID</w:t>
          </w:r>
        </w:p>
      </w:tc>
      <w:tc>
        <w:tcPr>
          <w:tcW w:w="3963" w:type="dxa"/>
        </w:tcPr>
        <w:p w14:paraId="29926BE9" w14:textId="77777777" w:rsidR="005D7652" w:rsidRPr="00580A3A" w:rsidRDefault="00FE50F0" w:rsidP="005D7652">
          <w:pPr>
            <w:rPr>
              <w:rFonts w:ascii="Arial" w:hAnsi="Arial" w:cs="Arial"/>
              <w:sz w:val="16"/>
              <w:szCs w:val="16"/>
            </w:rPr>
          </w:pPr>
          <w:proofErr w:type="spellStart"/>
          <w:r>
            <w:rPr>
              <w:rFonts w:ascii="Arial" w:hAnsi="Arial" w:cs="Arial"/>
              <w:sz w:val="16"/>
              <w:szCs w:val="16"/>
            </w:rPr>
            <w:t>Tlf</w:t>
          </w:r>
          <w:proofErr w:type="spellEnd"/>
          <w:r>
            <w:rPr>
              <w:rFonts w:ascii="Arial" w:hAnsi="Arial" w:cs="Arial"/>
              <w:sz w:val="16"/>
              <w:szCs w:val="16"/>
            </w:rPr>
            <w:t xml:space="preserve"> 700 95 000</w:t>
          </w:r>
        </w:p>
      </w:tc>
      <w:tc>
        <w:tcPr>
          <w:tcW w:w="2517" w:type="dxa"/>
        </w:tcPr>
        <w:p w14:paraId="71428A4E" w14:textId="77777777" w:rsidR="005D7652" w:rsidRPr="00580A3A" w:rsidRDefault="005D7652" w:rsidP="005D7652">
          <w:pPr>
            <w:rPr>
              <w:rFonts w:ascii="Arial" w:hAnsi="Arial" w:cs="Arial"/>
              <w:sz w:val="16"/>
              <w:szCs w:val="16"/>
            </w:rPr>
          </w:pPr>
        </w:p>
      </w:tc>
    </w:tr>
  </w:tbl>
  <w:p w14:paraId="1EF27A1F" w14:textId="77777777" w:rsidR="005D7652" w:rsidRDefault="005D7652" w:rsidP="005D7652">
    <w:pPr>
      <w:pStyle w:val="Bunntekst"/>
      <w:tabs>
        <w:tab w:val="clear" w:pos="4536"/>
        <w:tab w:val="clear" w:pos="9072"/>
        <w:tab w:val="left" w:pos="291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1563F9" w14:textId="77777777" w:rsidR="004D3DB5" w:rsidRDefault="004D3DB5" w:rsidP="00D42C68">
      <w:r>
        <w:separator/>
      </w:r>
    </w:p>
  </w:footnote>
  <w:footnote w:type="continuationSeparator" w:id="0">
    <w:p w14:paraId="7B413459" w14:textId="77777777" w:rsidR="004D3DB5" w:rsidRDefault="004D3DB5" w:rsidP="00D42C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BC653E" w14:textId="77777777" w:rsidR="005D7652" w:rsidRDefault="006C7FF4">
    <w:pPr>
      <w:pStyle w:val="Topptekst"/>
    </w:pPr>
    <w:r>
      <w:rPr>
        <w:noProof/>
        <w:lang w:eastAsia="nn-NO"/>
      </w:rPr>
      <w:pict w14:anchorId="5B146A3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40328" o:spid="_x0000_s1048" type="#_x0000_t75" style="position:absolute;margin-left:0;margin-top:0;width:453.35pt;height:640.25pt;z-index:-251658752;mso-position-horizontal:center;mso-position-horizontal-relative:margin;mso-position-vertical:center;mso-position-vertical-relative:margin" o:allowincell="f">
          <v:imagedata r:id="rId1" o:title="vannmerkeBrevEphorteGråt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357" w:type="dxa"/>
      <w:tblBorders>
        <w:bottom w:val="single" w:sz="12" w:space="0" w:color="4F81BD"/>
      </w:tblBorders>
      <w:tblLook w:val="04A0" w:firstRow="1" w:lastRow="0" w:firstColumn="1" w:lastColumn="0" w:noHBand="0" w:noVBand="1"/>
    </w:tblPr>
    <w:tblGrid>
      <w:gridCol w:w="884"/>
      <w:gridCol w:w="4947"/>
      <w:gridCol w:w="2884"/>
    </w:tblGrid>
    <w:tr w:rsidR="005D7652" w14:paraId="4A9F1791" w14:textId="77777777" w:rsidTr="00F06B18">
      <w:tc>
        <w:tcPr>
          <w:tcW w:w="885" w:type="dxa"/>
        </w:tcPr>
        <w:p w14:paraId="0514AF56" w14:textId="31C1F886" w:rsidR="005D7652" w:rsidRPr="00580A3A" w:rsidRDefault="00825516" w:rsidP="00FE7A83">
          <w:pPr>
            <w:pStyle w:val="Topptekst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nn-NO"/>
            </w:rPr>
            <w:drawing>
              <wp:inline distT="0" distB="0" distL="0" distR="0" wp14:anchorId="51B0C255" wp14:editId="051C063B">
                <wp:extent cx="386080" cy="463550"/>
                <wp:effectExtent l="19050" t="0" r="0" b="0"/>
                <wp:docPr id="1" name="Bilde 1" descr="LOGO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6080" cy="463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69" w:type="dxa"/>
        </w:tcPr>
        <w:p w14:paraId="059733D6" w14:textId="77777777" w:rsidR="005D7652" w:rsidRPr="00580A3A" w:rsidRDefault="005D7652" w:rsidP="00FE7A83">
          <w:pPr>
            <w:pStyle w:val="Topptekst"/>
            <w:rPr>
              <w:rFonts w:ascii="Arial" w:hAnsi="Arial" w:cs="Arial"/>
              <w:b/>
            </w:rPr>
          </w:pPr>
          <w:r w:rsidRPr="00580A3A">
            <w:rPr>
              <w:rFonts w:ascii="Arial" w:hAnsi="Arial" w:cs="Arial"/>
              <w:b/>
            </w:rPr>
            <w:t>HAREID KOMMUNE</w:t>
          </w:r>
        </w:p>
        <w:p w14:paraId="14AC580F" w14:textId="77777777" w:rsidR="005D7652" w:rsidRPr="00580A3A" w:rsidRDefault="005D7652" w:rsidP="00FE7A83">
          <w:pPr>
            <w:pStyle w:val="Topptekst"/>
            <w:rPr>
              <w:rFonts w:ascii="Arial" w:hAnsi="Arial" w:cs="Arial"/>
              <w:b/>
            </w:rPr>
          </w:pPr>
        </w:p>
      </w:tc>
      <w:tc>
        <w:tcPr>
          <w:tcW w:w="2977" w:type="dxa"/>
        </w:tcPr>
        <w:p w14:paraId="32BAFD95" w14:textId="77777777" w:rsidR="005D7652" w:rsidRDefault="005D7652" w:rsidP="00FE7A83">
          <w:pPr>
            <w:pStyle w:val="Topptekst"/>
          </w:pPr>
        </w:p>
      </w:tc>
    </w:tr>
  </w:tbl>
  <w:p w14:paraId="5457F8BB" w14:textId="7967F475" w:rsidR="005D7652" w:rsidRDefault="00784C84">
    <w:pPr>
      <w:pStyle w:val="Topptekst"/>
    </w:pPr>
    <w:r>
      <w:rPr>
        <w:rFonts w:ascii="Arial" w:hAnsi="Arial" w:cs="Arial"/>
        <w:noProof/>
        <w:lang w:eastAsia="nn-NO"/>
      </w:rPr>
      <w:pict w14:anchorId="393C19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40329" o:spid="_x0000_s1050" type="#_x0000_t75" style="position:absolute;margin-left:.15pt;margin-top:-90.9pt;width:453.35pt;height:748.5pt;z-index:-251657728;mso-position-horizontal-relative:margin;mso-position-vertical-relative:margin" o:allowincell="f">
          <v:imagedata r:id="rId2" o:title="vannmerkeBrevEphorteGråt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74D2BB" w14:textId="77777777" w:rsidR="005D7652" w:rsidRDefault="006C7FF4">
    <w:pPr>
      <w:pStyle w:val="Topptekst"/>
    </w:pPr>
    <w:r>
      <w:rPr>
        <w:noProof/>
        <w:lang w:eastAsia="nn-NO"/>
      </w:rPr>
      <w:pict w14:anchorId="1F27C6A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40327" o:spid="_x0000_s1047" type="#_x0000_t75" style="position:absolute;margin-left:0;margin-top:0;width:453.35pt;height:640.25pt;z-index:-251659776;mso-position-horizontal:center;mso-position-horizontal-relative:margin;mso-position-vertical:center;mso-position-vertical-relative:margin" o:allowincell="f">
          <v:imagedata r:id="rId1" o:title="vannmerkeBrevEphorteGråt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FF6"/>
    <w:rsid w:val="0003627D"/>
    <w:rsid w:val="000612E9"/>
    <w:rsid w:val="00090DE5"/>
    <w:rsid w:val="000A595C"/>
    <w:rsid w:val="000A7231"/>
    <w:rsid w:val="000B124E"/>
    <w:rsid w:val="000B6983"/>
    <w:rsid w:val="0012071C"/>
    <w:rsid w:val="00124B6C"/>
    <w:rsid w:val="00147539"/>
    <w:rsid w:val="001868DB"/>
    <w:rsid w:val="0019160F"/>
    <w:rsid w:val="001C5C56"/>
    <w:rsid w:val="001D05E4"/>
    <w:rsid w:val="001F03C1"/>
    <w:rsid w:val="00295C69"/>
    <w:rsid w:val="002E0646"/>
    <w:rsid w:val="00311283"/>
    <w:rsid w:val="00344765"/>
    <w:rsid w:val="0036673E"/>
    <w:rsid w:val="00384AC2"/>
    <w:rsid w:val="003925B4"/>
    <w:rsid w:val="003B0934"/>
    <w:rsid w:val="003C5485"/>
    <w:rsid w:val="00433D7A"/>
    <w:rsid w:val="004C62D6"/>
    <w:rsid w:val="004D3DB5"/>
    <w:rsid w:val="004E4B82"/>
    <w:rsid w:val="00503A2E"/>
    <w:rsid w:val="00510088"/>
    <w:rsid w:val="0054685F"/>
    <w:rsid w:val="00553E6C"/>
    <w:rsid w:val="00565A31"/>
    <w:rsid w:val="00580A3A"/>
    <w:rsid w:val="005A36F5"/>
    <w:rsid w:val="005A77E4"/>
    <w:rsid w:val="005D7652"/>
    <w:rsid w:val="005F5003"/>
    <w:rsid w:val="00662495"/>
    <w:rsid w:val="006828DE"/>
    <w:rsid w:val="00696E96"/>
    <w:rsid w:val="006A19F8"/>
    <w:rsid w:val="006B46D5"/>
    <w:rsid w:val="006C7FF4"/>
    <w:rsid w:val="00710F16"/>
    <w:rsid w:val="00750B33"/>
    <w:rsid w:val="00784C84"/>
    <w:rsid w:val="00795962"/>
    <w:rsid w:val="007A4596"/>
    <w:rsid w:val="007D6FF6"/>
    <w:rsid w:val="00825516"/>
    <w:rsid w:val="00866042"/>
    <w:rsid w:val="0087338C"/>
    <w:rsid w:val="008B638C"/>
    <w:rsid w:val="008D667F"/>
    <w:rsid w:val="008E6407"/>
    <w:rsid w:val="00904150"/>
    <w:rsid w:val="0095401F"/>
    <w:rsid w:val="0098337C"/>
    <w:rsid w:val="009A454A"/>
    <w:rsid w:val="009D6D97"/>
    <w:rsid w:val="009E168B"/>
    <w:rsid w:val="00A05CFA"/>
    <w:rsid w:val="00A55A7A"/>
    <w:rsid w:val="00A96078"/>
    <w:rsid w:val="00AA5C6B"/>
    <w:rsid w:val="00AD38F7"/>
    <w:rsid w:val="00AE6ABE"/>
    <w:rsid w:val="00AF1F3F"/>
    <w:rsid w:val="00B57644"/>
    <w:rsid w:val="00B94151"/>
    <w:rsid w:val="00BD43E6"/>
    <w:rsid w:val="00BF45A2"/>
    <w:rsid w:val="00C31BB9"/>
    <w:rsid w:val="00C333AE"/>
    <w:rsid w:val="00C86C0D"/>
    <w:rsid w:val="00CA625C"/>
    <w:rsid w:val="00CB2912"/>
    <w:rsid w:val="00D07C08"/>
    <w:rsid w:val="00D42C68"/>
    <w:rsid w:val="00DE0A7C"/>
    <w:rsid w:val="00DE0CB0"/>
    <w:rsid w:val="00DE0DBC"/>
    <w:rsid w:val="00DE4258"/>
    <w:rsid w:val="00E0137B"/>
    <w:rsid w:val="00E558D6"/>
    <w:rsid w:val="00E61342"/>
    <w:rsid w:val="00E925D4"/>
    <w:rsid w:val="00ED660B"/>
    <w:rsid w:val="00EE5D82"/>
    <w:rsid w:val="00F06B18"/>
    <w:rsid w:val="00F3219D"/>
    <w:rsid w:val="00F3454D"/>
    <w:rsid w:val="00F41910"/>
    <w:rsid w:val="00F43631"/>
    <w:rsid w:val="00FA2658"/>
    <w:rsid w:val="00FE50F0"/>
    <w:rsid w:val="00FE6CCD"/>
    <w:rsid w:val="00FE7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B572CE"/>
  <w15:docId w15:val="{554208FE-DA0A-41E1-A402-B376D554E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Arial"/>
        <w:lang w:val="nn-NO" w:eastAsia="nn-N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5C69"/>
    <w:rPr>
      <w:rFonts w:eastAsia="Times New Roman" w:cs="Times New Roman"/>
      <w:sz w:val="24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AF1F3F"/>
    <w:pPr>
      <w:keepNext/>
      <w:keepLines/>
      <w:spacing w:before="120" w:after="60"/>
      <w:outlineLvl w:val="0"/>
    </w:pPr>
    <w:rPr>
      <w:b/>
      <w:caps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F1F3F"/>
    <w:pPr>
      <w:keepNext/>
      <w:keepLines/>
      <w:spacing w:before="60" w:after="20"/>
      <w:outlineLvl w:val="1"/>
    </w:pPr>
    <w:rPr>
      <w:b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AF1F3F"/>
    <w:pPr>
      <w:keepNext/>
      <w:spacing w:before="20" w:after="20"/>
      <w:outlineLvl w:val="2"/>
    </w:pPr>
    <w:rPr>
      <w:b/>
      <w:i/>
      <w:szCs w:val="26"/>
    </w:rPr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AF1F3F"/>
    <w:rPr>
      <w:rFonts w:eastAsia="Times New Roman" w:cs="Times New Roman"/>
      <w:b/>
      <w:iCs/>
      <w:caps/>
      <w:sz w:val="24"/>
      <w:szCs w:val="28"/>
      <w:lang w:eastAsia="en-US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AF1F3F"/>
    <w:rPr>
      <w:rFonts w:eastAsia="Times New Roman" w:cs="Times New Roman"/>
      <w:b/>
      <w:iCs/>
      <w:sz w:val="24"/>
      <w:szCs w:val="26"/>
      <w:lang w:eastAsia="en-US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AF1F3F"/>
    <w:rPr>
      <w:rFonts w:eastAsia="Times New Roman" w:cs="Times New Roman"/>
      <w:b/>
      <w:bCs/>
      <w:i/>
      <w:iCs/>
      <w:sz w:val="24"/>
      <w:szCs w:val="26"/>
      <w:lang w:eastAsia="en-US"/>
    </w:rPr>
  </w:style>
  <w:style w:type="paragraph" w:styleId="Topptekst">
    <w:name w:val="header"/>
    <w:basedOn w:val="Normal"/>
    <w:link w:val="TopptekstTegn"/>
    <w:uiPriority w:val="99"/>
    <w:semiHidden/>
    <w:unhideWhenUsed/>
    <w:rsid w:val="00D42C68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D42C68"/>
  </w:style>
  <w:style w:type="paragraph" w:styleId="Bunntekst">
    <w:name w:val="footer"/>
    <w:basedOn w:val="Normal"/>
    <w:link w:val="BunntekstTegn"/>
    <w:unhideWhenUsed/>
    <w:rsid w:val="00D42C68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D42C68"/>
  </w:style>
  <w:style w:type="paragraph" w:styleId="Bobletekst">
    <w:name w:val="Balloon Text"/>
    <w:basedOn w:val="Normal"/>
    <w:link w:val="BobletekstTegn"/>
    <w:uiPriority w:val="99"/>
    <w:semiHidden/>
    <w:unhideWhenUsed/>
    <w:rsid w:val="00D42C68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42C68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5A36F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luttnotetekst">
    <w:name w:val="endnote text"/>
    <w:basedOn w:val="Normal"/>
    <w:link w:val="SluttnotetekstTegn"/>
    <w:semiHidden/>
    <w:rsid w:val="00295C69"/>
  </w:style>
  <w:style w:type="character" w:customStyle="1" w:styleId="SluttnotetekstTegn">
    <w:name w:val="Sluttnotetekst Tegn"/>
    <w:basedOn w:val="Standardskriftforavsnitt"/>
    <w:link w:val="Sluttnotetekst"/>
    <w:semiHidden/>
    <w:rsid w:val="00295C69"/>
    <w:rPr>
      <w:rFonts w:eastAsia="Times New Roman" w:cs="Times New Roman"/>
      <w:sz w:val="24"/>
      <w:lang w:eastAsia="nb-NO"/>
    </w:rPr>
  </w:style>
  <w:style w:type="paragraph" w:customStyle="1" w:styleId="Enkeltlinje">
    <w:name w:val="Enkeltlinje"/>
    <w:basedOn w:val="Normal"/>
    <w:rsid w:val="00295C69"/>
    <w:pPr>
      <w:tabs>
        <w:tab w:val="left" w:pos="1701"/>
        <w:tab w:val="left" w:pos="5670"/>
        <w:tab w:val="left" w:pos="7371"/>
      </w:tabs>
    </w:pPr>
  </w:style>
  <w:style w:type="character" w:styleId="Hyperkobling">
    <w:name w:val="Hyperlink"/>
    <w:basedOn w:val="Standardskriftforavsnitt"/>
    <w:rsid w:val="00295C69"/>
    <w:rPr>
      <w:color w:val="0000FF"/>
      <w:u w:val="single"/>
    </w:rPr>
  </w:style>
  <w:style w:type="character" w:customStyle="1" w:styleId="Stil10ptKursiv">
    <w:name w:val="Stil 10 pt Kursiv"/>
    <w:basedOn w:val="Standardskriftforavsnitt"/>
    <w:rsid w:val="00124B6C"/>
    <w:rPr>
      <w:rFonts w:ascii="Times New Roman" w:hAnsi="Times New Roman"/>
      <w:i/>
      <w:iCs/>
      <w:sz w:val="20"/>
    </w:rPr>
  </w:style>
  <w:style w:type="character" w:styleId="Ulstomtale">
    <w:name w:val="Unresolved Mention"/>
    <w:basedOn w:val="Standardskriftforavsnitt"/>
    <w:uiPriority w:val="99"/>
    <w:semiHidden/>
    <w:unhideWhenUsed/>
    <w:rsid w:val="00784C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Kamillagrimstad.hagen@hareid.kommune.no" TargetMode="Externa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s://vimeo.com/755438022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alar\Grunnmal_ePhorte\MalePhorte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FA3DF2E87EFFF4892258854723D90FB" ma:contentTypeVersion="13" ma:contentTypeDescription="Opprett et nytt dokument." ma:contentTypeScope="" ma:versionID="f56a45293ad444fb33e1a53b57afc08c">
  <xsd:schema xmlns:xsd="http://www.w3.org/2001/XMLSchema" xmlns:xs="http://www.w3.org/2001/XMLSchema" xmlns:p="http://schemas.microsoft.com/office/2006/metadata/properties" xmlns:ns2="ff09f316-de8d-40ab-81c0-1a4ccc9f0a9b" xmlns:ns3="2d399eb4-194b-44c7-b03d-35e5550ddc85" targetNamespace="http://schemas.microsoft.com/office/2006/metadata/properties" ma:root="true" ma:fieldsID="876231bcb3061affa5898eec87dddabd" ns2:_="" ns3:_="">
    <xsd:import namespace="ff09f316-de8d-40ab-81c0-1a4ccc9f0a9b"/>
    <xsd:import namespace="2d399eb4-194b-44c7-b03d-35e5550ddc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09f316-de8d-40ab-81c0-1a4ccc9f0a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Bildemerkelapper" ma:readOnly="false" ma:fieldId="{5cf76f15-5ced-4ddc-b409-7134ff3c332f}" ma:taxonomyMulti="true" ma:sspId="3120310d-9db9-4670-ba54-4a0b085858f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399eb4-194b-44c7-b03d-35e5550ddc85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6666a6a4-0f80-4459-9bf6-55551471df88}" ma:internalName="TaxCatchAll" ma:showField="CatchAllData" ma:web="2d399eb4-194b-44c7-b03d-35e5550ddc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d399eb4-194b-44c7-b03d-35e5550ddc85" xsi:nil="true"/>
    <lcf76f155ced4ddcb4097134ff3c332f xmlns="ff09f316-de8d-40ab-81c0-1a4ccc9f0a9b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F1DD5-040E-4D6C-A28B-0BA84C68D56C}"/>
</file>

<file path=customXml/itemProps2.xml><?xml version="1.0" encoding="utf-8"?>
<ds:datastoreItem xmlns:ds="http://schemas.openxmlformats.org/officeDocument/2006/customXml" ds:itemID="{69E648D4-2B9F-42D3-A394-A9F961C0F1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C1ED60-18C8-4426-94C1-C20BD147D5F1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0bcaeb45-33bd-4919-8d04-abb65c0936ed"/>
    <ds:schemaRef ds:uri="9a342a1b-bc3a-4d38-accd-865089fe17e8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D456D44-41AE-4D59-89FA-842FE1D5D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MalePhorte</Template>
  <TotalTime>13</TotalTime>
  <Pages>1</Pages>
  <Words>349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Hareid kommune</Company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helga</dc:creator>
  <cp:lastModifiedBy>Silje Kiperberg Aksnes</cp:lastModifiedBy>
  <cp:revision>7</cp:revision>
  <cp:lastPrinted>2011-05-11T14:07:00Z</cp:lastPrinted>
  <dcterms:created xsi:type="dcterms:W3CDTF">2023-06-21T12:20:00Z</dcterms:created>
  <dcterms:modified xsi:type="dcterms:W3CDTF">2023-06-21T12:34:00Z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0x010100CB8A176E9D89EC44AC6830432C42EC9C</vt:lpwstr>
  </property>
</Properties>
</file>